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351F" w14:textId="4402D453" w:rsidR="007565D9" w:rsidRPr="00587EBE" w:rsidRDefault="00587EBE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Quarter 1 </w:t>
      </w:r>
      <w:r w:rsidRPr="00587EBE">
        <w:rPr>
          <w:color w:val="000000" w:themeColor="text1"/>
        </w:rPr>
        <w:t>Meeting Minutes</w:t>
      </w:r>
    </w:p>
    <w:p w14:paraId="34EA2640" w14:textId="0E71A660" w:rsidR="007565D9" w:rsidRPr="00D412B3" w:rsidRDefault="00587EBE" w:rsidP="00587EBE">
      <w:pPr>
        <w:pStyle w:val="ListBullet"/>
        <w:numPr>
          <w:ilvl w:val="0"/>
          <w:numId w:val="0"/>
        </w:numPr>
        <w:ind w:left="432"/>
        <w:rPr>
          <w:b/>
          <w:bCs/>
          <w:color w:val="000000" w:themeColor="text1"/>
          <w:sz w:val="24"/>
          <w:szCs w:val="24"/>
        </w:rPr>
      </w:pPr>
      <w:r w:rsidRPr="00D412B3">
        <w:rPr>
          <w:b/>
          <w:bCs/>
          <w:color w:val="000000" w:themeColor="text1"/>
          <w:sz w:val="24"/>
          <w:szCs w:val="24"/>
        </w:rPr>
        <w:t>2/21/24</w:t>
      </w:r>
    </w:p>
    <w:p w14:paraId="46CF7D04" w14:textId="77777777" w:rsidR="00587EBE" w:rsidRPr="00587EBE" w:rsidRDefault="00587EBE" w:rsidP="00587EBE">
      <w:pPr>
        <w:pStyle w:val="ListBulle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Attendees: </w:t>
      </w:r>
    </w:p>
    <w:p w14:paraId="116654BA" w14:textId="1C215BE7" w:rsidR="00587EBE" w:rsidRPr="00587EBE" w:rsidRDefault="00587EBE" w:rsidP="00587EBE">
      <w:pPr>
        <w:pStyle w:val="ListBullet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Jessica – Executive Director</w:t>
      </w:r>
    </w:p>
    <w:p w14:paraId="5AB68D50" w14:textId="247DE0C8" w:rsidR="00587EBE" w:rsidRPr="00587EBE" w:rsidRDefault="00587EBE" w:rsidP="00587EBE">
      <w:pPr>
        <w:pStyle w:val="ListBullet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Leah – Vice President and Treasurer</w:t>
      </w:r>
    </w:p>
    <w:p w14:paraId="09514C59" w14:textId="2A5BA835" w:rsidR="00587EBE" w:rsidRPr="00587EBE" w:rsidRDefault="00587EBE" w:rsidP="00587EBE">
      <w:pPr>
        <w:pStyle w:val="ListBullet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Tim – President</w:t>
      </w:r>
    </w:p>
    <w:p w14:paraId="15E9D07E" w14:textId="51E6DEB8" w:rsidR="00587EBE" w:rsidRPr="00587EBE" w:rsidRDefault="00587EBE" w:rsidP="00587EBE">
      <w:pPr>
        <w:pStyle w:val="ListBulle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Grant Recipient Review</w:t>
      </w:r>
    </w:p>
    <w:p w14:paraId="59CC6378" w14:textId="1398AC76" w:rsidR="00587EBE" w:rsidRPr="00D412B3" w:rsidRDefault="00D412B3" w:rsidP="00587EBE">
      <w:pPr>
        <w:pStyle w:val="ListBullet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December grant cycle participant </w:t>
      </w:r>
      <w:proofErr w:type="gramStart"/>
      <w:r>
        <w:rPr>
          <w:color w:val="000000" w:themeColor="text1"/>
          <w:sz w:val="24"/>
          <w:szCs w:val="24"/>
        </w:rPr>
        <w:t>selected</w:t>
      </w:r>
      <w:proofErr w:type="gramEnd"/>
    </w:p>
    <w:p w14:paraId="63FB199D" w14:textId="09B1C057" w:rsidR="00D412B3" w:rsidRPr="004A1964" w:rsidRDefault="00D412B3" w:rsidP="00587EBE">
      <w:pPr>
        <w:pStyle w:val="ListBullet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Jessica will notify all </w:t>
      </w:r>
      <w:proofErr w:type="gramStart"/>
      <w:r>
        <w:rPr>
          <w:color w:val="000000" w:themeColor="text1"/>
          <w:sz w:val="24"/>
          <w:szCs w:val="24"/>
        </w:rPr>
        <w:t>applicants</w:t>
      </w:r>
      <w:proofErr w:type="gramEnd"/>
    </w:p>
    <w:p w14:paraId="230B8DDC" w14:textId="5F2D036A" w:rsidR="004A1964" w:rsidRPr="00D412B3" w:rsidRDefault="004A1964" w:rsidP="00587EBE">
      <w:pPr>
        <w:pStyle w:val="ListBullet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Jessica will open new </w:t>
      </w:r>
      <w:proofErr w:type="gramStart"/>
      <w:r>
        <w:rPr>
          <w:color w:val="000000" w:themeColor="text1"/>
          <w:sz w:val="24"/>
          <w:szCs w:val="24"/>
        </w:rPr>
        <w:t>cycle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14:paraId="7E16716F" w14:textId="5C70209C" w:rsidR="00D412B3" w:rsidRPr="00D412B3" w:rsidRDefault="00D412B3" w:rsidP="00D412B3">
      <w:pPr>
        <w:pStyle w:val="ListBulle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Reviewed and approved insurance renewal policy</w:t>
      </w:r>
    </w:p>
    <w:p w14:paraId="5A6E9B54" w14:textId="1C34B6C0" w:rsidR="00D412B3" w:rsidRPr="00D412B3" w:rsidRDefault="00D412B3" w:rsidP="00D412B3">
      <w:pPr>
        <w:pStyle w:val="ListBulle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Upcoming Events</w:t>
      </w:r>
    </w:p>
    <w:p w14:paraId="7D1C43E0" w14:textId="5CB7CCBA" w:rsidR="00D412B3" w:rsidRPr="00D412B3" w:rsidRDefault="00D412B3" w:rsidP="00D412B3">
      <w:pPr>
        <w:pStyle w:val="ListBullet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National Infertility Awareness Week April 21</w:t>
      </w:r>
      <w:r w:rsidRPr="00D412B3">
        <w:rPr>
          <w:color w:val="000000" w:themeColor="text1"/>
          <w:sz w:val="24"/>
          <w:szCs w:val="24"/>
          <w:vertAlign w:val="superscript"/>
        </w:rPr>
        <w:t>st</w:t>
      </w:r>
      <w:r>
        <w:rPr>
          <w:color w:val="000000" w:themeColor="text1"/>
          <w:sz w:val="24"/>
          <w:szCs w:val="24"/>
        </w:rPr>
        <w:t xml:space="preserve"> – April 27</w:t>
      </w:r>
      <w:r w:rsidRPr="00D412B3">
        <w:rPr>
          <w:color w:val="000000" w:themeColor="text1"/>
          <w:sz w:val="24"/>
          <w:szCs w:val="24"/>
          <w:vertAlign w:val="superscript"/>
        </w:rPr>
        <w:t>th</w:t>
      </w:r>
    </w:p>
    <w:p w14:paraId="39344D31" w14:textId="161972B4" w:rsidR="00D412B3" w:rsidRPr="00D412B3" w:rsidRDefault="00D412B3" w:rsidP="00D412B3">
      <w:pPr>
        <w:pStyle w:val="ListBullet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Spirit Days on Social</w:t>
      </w:r>
    </w:p>
    <w:p w14:paraId="0D83517A" w14:textId="046479CB" w:rsidR="00D412B3" w:rsidRPr="00D412B3" w:rsidRDefault="00D412B3" w:rsidP="00D412B3">
      <w:pPr>
        <w:pStyle w:val="ListBullet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Sunday </w:t>
      </w:r>
      <w:r w:rsidR="00757BA9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757BA9">
        <w:rPr>
          <w:color w:val="000000" w:themeColor="text1"/>
          <w:sz w:val="24"/>
          <w:szCs w:val="24"/>
        </w:rPr>
        <w:t>More than a Statistic</w:t>
      </w:r>
    </w:p>
    <w:p w14:paraId="35C5845C" w14:textId="48E9571A" w:rsidR="00D412B3" w:rsidRPr="00D412B3" w:rsidRDefault="00D412B3" w:rsidP="00D412B3">
      <w:pPr>
        <w:pStyle w:val="ListBullet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Monday</w:t>
      </w:r>
      <w:r w:rsidR="00757BA9">
        <w:rPr>
          <w:color w:val="000000" w:themeColor="text1"/>
          <w:sz w:val="24"/>
          <w:szCs w:val="24"/>
        </w:rPr>
        <w:t xml:space="preserve"> – Music that </w:t>
      </w:r>
      <w:proofErr w:type="gramStart"/>
      <w:r w:rsidR="00757BA9">
        <w:rPr>
          <w:color w:val="000000" w:themeColor="text1"/>
          <w:sz w:val="24"/>
          <w:szCs w:val="24"/>
        </w:rPr>
        <w:t>Moves</w:t>
      </w:r>
      <w:proofErr w:type="gramEnd"/>
    </w:p>
    <w:p w14:paraId="37E9BF07" w14:textId="4DA74434" w:rsidR="00D412B3" w:rsidRPr="00D412B3" w:rsidRDefault="00D412B3" w:rsidP="00D412B3">
      <w:pPr>
        <w:pStyle w:val="ListBullet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Tuesday</w:t>
      </w:r>
      <w:r w:rsidR="00757BA9">
        <w:rPr>
          <w:color w:val="000000" w:themeColor="text1"/>
          <w:sz w:val="24"/>
          <w:szCs w:val="24"/>
        </w:rPr>
        <w:t xml:space="preserve"> – Team Fertility </w:t>
      </w:r>
    </w:p>
    <w:p w14:paraId="04C1EB75" w14:textId="22D67C98" w:rsidR="00D412B3" w:rsidRPr="00D412B3" w:rsidRDefault="00D412B3" w:rsidP="00D412B3">
      <w:pPr>
        <w:pStyle w:val="ListBullet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Wednesday – </w:t>
      </w:r>
      <w:r w:rsidR="00757BA9">
        <w:rPr>
          <w:color w:val="000000" w:themeColor="text1"/>
          <w:sz w:val="24"/>
          <w:szCs w:val="24"/>
        </w:rPr>
        <w:t xml:space="preserve">Wear Orange </w:t>
      </w:r>
    </w:p>
    <w:p w14:paraId="55005A51" w14:textId="08D671C1" w:rsidR="00D412B3" w:rsidRPr="00D412B3" w:rsidRDefault="00D412B3" w:rsidP="00D412B3">
      <w:pPr>
        <w:pStyle w:val="ListBullet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Thursday</w:t>
      </w:r>
      <w:r w:rsidR="00757BA9">
        <w:rPr>
          <w:color w:val="000000" w:themeColor="text1"/>
          <w:sz w:val="24"/>
          <w:szCs w:val="24"/>
        </w:rPr>
        <w:t xml:space="preserve"> – Say Thanks</w:t>
      </w:r>
    </w:p>
    <w:p w14:paraId="1BE990E6" w14:textId="252AFF8B" w:rsidR="00D412B3" w:rsidRPr="00D412B3" w:rsidRDefault="00D412B3" w:rsidP="00D412B3">
      <w:pPr>
        <w:pStyle w:val="ListBullet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Friday</w:t>
      </w:r>
      <w:r w:rsidR="00757BA9">
        <w:rPr>
          <w:color w:val="000000" w:themeColor="text1"/>
          <w:sz w:val="24"/>
          <w:szCs w:val="24"/>
        </w:rPr>
        <w:t xml:space="preserve"> – Feel Good Friday </w:t>
      </w:r>
    </w:p>
    <w:p w14:paraId="27C8CE4E" w14:textId="0D3A30C8" w:rsidR="00D412B3" w:rsidRPr="00757BA9" w:rsidRDefault="00D412B3" w:rsidP="00D412B3">
      <w:pPr>
        <w:pStyle w:val="ListBullet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Saturday</w:t>
      </w:r>
      <w:r w:rsidR="00757BA9">
        <w:rPr>
          <w:color w:val="000000" w:themeColor="text1"/>
          <w:sz w:val="24"/>
          <w:szCs w:val="24"/>
        </w:rPr>
        <w:t xml:space="preserve"> – Saturday Share</w:t>
      </w:r>
    </w:p>
    <w:p w14:paraId="34E77FD4" w14:textId="114C6E6E" w:rsidR="00757BA9" w:rsidRPr="00757BA9" w:rsidRDefault="00757BA9" w:rsidP="00757BA9">
      <w:pPr>
        <w:pStyle w:val="ListBullet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April is Pregnancy After Loss Awareness Month</w:t>
      </w:r>
    </w:p>
    <w:p w14:paraId="6006730B" w14:textId="0F964AAA" w:rsidR="00757BA9" w:rsidRPr="00757BA9" w:rsidRDefault="00757BA9" w:rsidP="00757BA9">
      <w:pPr>
        <w:pStyle w:val="ListBullet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Share an affirmation each day of the month on social until </w:t>
      </w:r>
      <w:proofErr w:type="gramStart"/>
      <w:r>
        <w:rPr>
          <w:color w:val="000000" w:themeColor="text1"/>
          <w:sz w:val="24"/>
          <w:szCs w:val="24"/>
        </w:rPr>
        <w:t>NIAW</w:t>
      </w:r>
      <w:proofErr w:type="gramEnd"/>
    </w:p>
    <w:p w14:paraId="0D521F4C" w14:textId="7744A9BD" w:rsidR="00757BA9" w:rsidRPr="00757BA9" w:rsidRDefault="00757BA9" w:rsidP="00757BA9">
      <w:pPr>
        <w:pStyle w:val="ListBullet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June 2</w:t>
      </w:r>
      <w:r w:rsidRPr="00757BA9">
        <w:rPr>
          <w:color w:val="000000" w:themeColor="text1"/>
          <w:sz w:val="24"/>
          <w:szCs w:val="24"/>
          <w:vertAlign w:val="superscript"/>
        </w:rPr>
        <w:t>nd</w:t>
      </w:r>
      <w:r>
        <w:rPr>
          <w:color w:val="000000" w:themeColor="text1"/>
          <w:sz w:val="24"/>
          <w:szCs w:val="24"/>
        </w:rPr>
        <w:t xml:space="preserve"> – Baby Steps for Hope 5K</w:t>
      </w:r>
    </w:p>
    <w:p w14:paraId="4F355EC6" w14:textId="512FD69D" w:rsidR="00757BA9" w:rsidRPr="004A1964" w:rsidRDefault="00757BA9" w:rsidP="00757BA9">
      <w:pPr>
        <w:pStyle w:val="ListBullet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Still seeking sponsors</w:t>
      </w:r>
    </w:p>
    <w:p w14:paraId="00ECEA67" w14:textId="4D4944C1" w:rsidR="004A1964" w:rsidRPr="004A1964" w:rsidRDefault="004A1964" w:rsidP="004A1964">
      <w:pPr>
        <w:pStyle w:val="ListBullet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lastRenderedPageBreak/>
        <w:t>Exit Realty</w:t>
      </w:r>
    </w:p>
    <w:p w14:paraId="2D4B0357" w14:textId="41800628" w:rsidR="004A1964" w:rsidRPr="004A1964" w:rsidRDefault="004A1964" w:rsidP="004A1964">
      <w:pPr>
        <w:pStyle w:val="ListBullet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October 5</w:t>
      </w:r>
      <w:r w:rsidRPr="004A1964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Grant a Wish Dinner</w:t>
      </w:r>
    </w:p>
    <w:p w14:paraId="1130D3D2" w14:textId="31BD5B43" w:rsidR="004A1964" w:rsidRPr="004A1964" w:rsidRDefault="004A1964" w:rsidP="004A1964">
      <w:pPr>
        <w:pStyle w:val="ListBullet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Committee is planning and will touch base in </w:t>
      </w:r>
      <w:proofErr w:type="gramStart"/>
      <w:r>
        <w:rPr>
          <w:color w:val="000000" w:themeColor="text1"/>
          <w:sz w:val="24"/>
          <w:szCs w:val="24"/>
        </w:rPr>
        <w:t>March</w:t>
      </w:r>
      <w:proofErr w:type="gramEnd"/>
    </w:p>
    <w:p w14:paraId="13C80389" w14:textId="6AE15C49" w:rsidR="004A1964" w:rsidRPr="004A1964" w:rsidRDefault="004A1964" w:rsidP="004A1964">
      <w:pPr>
        <w:pStyle w:val="ListBullet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Still seeking sponsors</w:t>
      </w:r>
    </w:p>
    <w:p w14:paraId="6FD3BCE6" w14:textId="5C98D59A" w:rsidR="004A1964" w:rsidRPr="004A1964" w:rsidRDefault="004A1964" w:rsidP="004A1964">
      <w:pPr>
        <w:pStyle w:val="ListBullet"/>
        <w:numPr>
          <w:ilvl w:val="3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Exit Realty </w:t>
      </w:r>
    </w:p>
    <w:p w14:paraId="435547C8" w14:textId="269422F6" w:rsidR="004A1964" w:rsidRPr="004A1964" w:rsidRDefault="004A1964" w:rsidP="004A1964">
      <w:pPr>
        <w:pStyle w:val="ListBulle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Next Meeting – May 7</w:t>
      </w:r>
      <w:r w:rsidRPr="004A1964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</w:t>
      </w:r>
    </w:p>
    <w:p w14:paraId="15CA2E15" w14:textId="77F57C95" w:rsidR="007565D9" w:rsidRDefault="007565D9">
      <w:pPr>
        <w:pStyle w:val="Heading2"/>
      </w:pPr>
    </w:p>
    <w:sectPr w:rsidR="007565D9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8F06" w14:textId="77777777" w:rsidR="009B60B5" w:rsidRDefault="009B60B5">
      <w:r>
        <w:separator/>
      </w:r>
    </w:p>
    <w:p w14:paraId="5C95B08B" w14:textId="77777777" w:rsidR="009B60B5" w:rsidRDefault="009B60B5"/>
  </w:endnote>
  <w:endnote w:type="continuationSeparator" w:id="0">
    <w:p w14:paraId="7F302667" w14:textId="77777777" w:rsidR="009B60B5" w:rsidRDefault="009B60B5">
      <w:r>
        <w:continuationSeparator/>
      </w:r>
    </w:p>
    <w:p w14:paraId="753E4C01" w14:textId="77777777" w:rsidR="009B60B5" w:rsidRDefault="009B6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75380" w14:textId="77777777" w:rsidR="007565D9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E045" w14:textId="77777777" w:rsidR="009B60B5" w:rsidRDefault="009B60B5">
      <w:r>
        <w:separator/>
      </w:r>
    </w:p>
    <w:p w14:paraId="2085B0C1" w14:textId="77777777" w:rsidR="009B60B5" w:rsidRDefault="009B60B5"/>
  </w:footnote>
  <w:footnote w:type="continuationSeparator" w:id="0">
    <w:p w14:paraId="32AC6690" w14:textId="77777777" w:rsidR="009B60B5" w:rsidRDefault="009B60B5">
      <w:r>
        <w:continuationSeparator/>
      </w:r>
    </w:p>
    <w:p w14:paraId="1AE7764F" w14:textId="77777777" w:rsidR="009B60B5" w:rsidRDefault="009B60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05873"/>
    <w:multiLevelType w:val="hybridMultilevel"/>
    <w:tmpl w:val="F940C16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513979">
    <w:abstractNumId w:val="1"/>
  </w:num>
  <w:num w:numId="2" w16cid:durableId="514075590">
    <w:abstractNumId w:val="0"/>
  </w:num>
  <w:num w:numId="3" w16cid:durableId="1160272013">
    <w:abstractNumId w:val="2"/>
  </w:num>
  <w:num w:numId="4" w16cid:durableId="1285697886">
    <w:abstractNumId w:val="4"/>
  </w:num>
  <w:num w:numId="5" w16cid:durableId="1324813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BE"/>
    <w:rsid w:val="004A1964"/>
    <w:rsid w:val="00587EBE"/>
    <w:rsid w:val="007565D9"/>
    <w:rsid w:val="00757BA9"/>
    <w:rsid w:val="009B60B5"/>
    <w:rsid w:val="00D4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3276D"/>
  <w15:chartTrackingRefBased/>
  <w15:docId w15:val="{901D1437-A5DF-AF47-B9EB-0B6D06C9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sicawalter/Library/Containers/com.microsoft.Word/Data/Library/Application%20Support/Microsoft/Office/16.0/DTS/en-US%7b35DAB00F-745C-354E-AE9B-699E55FBB652%7d/%7bDC26AD7A-9D57-474F-B5F7-28219142F043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31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Walter</cp:lastModifiedBy>
  <cp:revision>1</cp:revision>
  <dcterms:created xsi:type="dcterms:W3CDTF">2024-02-21T02:06:00Z</dcterms:created>
  <dcterms:modified xsi:type="dcterms:W3CDTF">2024-02-21T02:47:00Z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